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BE" w:rsidRPr="001A05BE" w:rsidRDefault="001A05BE" w:rsidP="001A05B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96"/>
          <w:szCs w:val="96"/>
          <w:lang w:eastAsia="de-DE"/>
        </w:rPr>
      </w:pPr>
      <w:r w:rsidRPr="001A05BE">
        <w:rPr>
          <w:rFonts w:ascii="Times New Roman" w:eastAsia="Times New Roman" w:hAnsi="Times New Roman" w:cs="Times New Roman"/>
          <w:b/>
          <w:bCs/>
          <w:color w:val="000000"/>
          <w:kern w:val="36"/>
          <w:sz w:val="96"/>
          <w:szCs w:val="96"/>
          <w:lang w:eastAsia="de-DE"/>
        </w:rPr>
        <w:t>Das aktuelle Rätsel</w:t>
      </w:r>
    </w:p>
    <w:p w:rsidR="001A05BE" w:rsidRPr="00F364A1" w:rsidRDefault="001A05BE" w:rsidP="001A05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de-DE"/>
        </w:rPr>
      </w:pPr>
      <w:r w:rsidRPr="001A05BE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de-DE"/>
        </w:rPr>
        <w:t>für April 2017</w:t>
      </w:r>
    </w:p>
    <w:p w:rsidR="00F364A1" w:rsidRPr="006D78E2" w:rsidRDefault="00F364A1" w:rsidP="00F364A1">
      <w:pPr>
        <w:spacing w:after="360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D78E2">
        <w:rPr>
          <w:rFonts w:ascii="Times New Roman" w:eastAsia="Times New Roman" w:hAnsi="Times New Roman" w:cs="Times New Roman"/>
          <w:sz w:val="28"/>
          <w:szCs w:val="28"/>
          <w:lang w:eastAsia="de-DE"/>
        </w:rPr>
        <w:t>(Zitiert aus www.zahlenj</w:t>
      </w:r>
      <w:bookmarkStart w:id="0" w:name="_GoBack"/>
      <w:bookmarkEnd w:id="0"/>
      <w:r w:rsidRPr="006D78E2">
        <w:rPr>
          <w:rFonts w:ascii="Times New Roman" w:eastAsia="Times New Roman" w:hAnsi="Times New Roman" w:cs="Times New Roman"/>
          <w:sz w:val="28"/>
          <w:szCs w:val="28"/>
          <w:lang w:eastAsia="de-DE"/>
        </w:rPr>
        <w:t>agd.at)</w:t>
      </w:r>
    </w:p>
    <w:p w:rsidR="00F364A1" w:rsidRDefault="001A05BE" w:rsidP="001A05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de-DE"/>
        </w:rPr>
        <w:drawing>
          <wp:inline distT="0" distB="0" distL="0" distR="0">
            <wp:extent cx="2380615" cy="1871980"/>
            <wp:effectExtent l="0" t="0" r="635" b="0"/>
            <wp:docPr id="1" name="Grafik 1" descr="http://www.zahlenjagd.at/aufg_0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hlenjagd.at/aufg_04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BE" w:rsidRPr="001A05BE" w:rsidRDefault="001A05BE" w:rsidP="001A05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1A05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Wie</w:t>
      </w:r>
      <w:r w:rsidRPr="002C3ACA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Pr="001A05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viele verschiedene Dreiecke kannst </w:t>
      </w:r>
      <w:r w:rsidRPr="002C3ACA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</w:t>
      </w:r>
      <w:r w:rsidRPr="001A05B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u erkennen?</w:t>
      </w:r>
    </w:p>
    <w:p w:rsidR="00C035D8" w:rsidRPr="001A05BE" w:rsidRDefault="00C035D8">
      <w:pPr>
        <w:rPr>
          <w:rFonts w:ascii="Times New Roman" w:hAnsi="Times New Roman" w:cs="Times New Roman"/>
          <w:sz w:val="28"/>
          <w:szCs w:val="28"/>
        </w:rPr>
      </w:pPr>
    </w:p>
    <w:sectPr w:rsidR="00C035D8" w:rsidRPr="001A05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BE"/>
    <w:rsid w:val="001A05BE"/>
    <w:rsid w:val="002C3ACA"/>
    <w:rsid w:val="00C035D8"/>
    <w:rsid w:val="00F3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A05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05B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A0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5B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A05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05B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A0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5B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A571DEA7.dotm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Edlinger</dc:creator>
  <cp:lastModifiedBy>Karl Edlinger</cp:lastModifiedBy>
  <cp:revision>3</cp:revision>
  <dcterms:created xsi:type="dcterms:W3CDTF">2017-04-04T07:27:00Z</dcterms:created>
  <dcterms:modified xsi:type="dcterms:W3CDTF">2017-04-04T07:32:00Z</dcterms:modified>
</cp:coreProperties>
</file>